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PREDUZEĆE ZA ZAŠTITU IMOVINE I ODRŽAVANJE OBJEKATA "KOLUBARA-USLUGE" DOO LAZAREVAC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103244637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JANKO STAJČIĆ BR.1 B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11550 Lazarevac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LAZAREVAC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2615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PREDUZEĆE ZA ZAŠTITU IMOVINE I ODRŽAVANJE OBJEKATA "KOLUBARA-USLUGE" DOO LAZAREVAC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0004`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Poljoprivredne mašine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F02-0005499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Poljoprivredne mašine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3.350.000,00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 mimax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107693644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KAMENIČKA,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(Savski Venac)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3.296.000,00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3.955.200,00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Poljoprivredne mašine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0004`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1926, 21.02.2023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16000000-Poljoprivredne mašine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Poljoprivredna mašina-TRAKTOR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F02-0005499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06.03.2023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Svetomir Kolaković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Olgica Petrović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Jasmina Lukić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Ivko Tomić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Darko Furtula dipl.pravnik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  Branković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Poljoprivredne mašine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06.03.2023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06.03.2023 12:02:55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 mimax doo, KAMENIČKA, 5,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mb0203-23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2.3.2023. 12:33:43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 mimax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 mimax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 mimax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3.955.200,00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 mimax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3.296.000,00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Ponudjac je dao jedinstvenu prihvatljivu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Ponudjac je dao jedinstvenu prihvatljivu ponudu.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